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90"/>
        <w:gridCol w:w="639"/>
        <w:gridCol w:w="642"/>
        <w:gridCol w:w="640"/>
        <w:gridCol w:w="642"/>
        <w:gridCol w:w="640"/>
        <w:gridCol w:w="642"/>
      </w:tblGrid>
      <w:tr w:rsidR="0033535D" w:rsidRPr="00253334" w:rsidTr="007A7656">
        <w:trPr>
          <w:trHeight w:val="681"/>
        </w:trPr>
        <w:tc>
          <w:tcPr>
            <w:tcW w:w="5000" w:type="pct"/>
            <w:gridSpan w:val="7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656">
              <w:rPr>
                <w:rFonts w:ascii="Arial" w:hAnsi="Arial" w:cs="Arial"/>
                <w:sz w:val="24"/>
                <w:szCs w:val="24"/>
              </w:rPr>
              <w:t>Konkurenciakezelő gyakorlati lap</w:t>
            </w:r>
          </w:p>
        </w:tc>
      </w:tr>
      <w:tr w:rsidR="0033535D" w:rsidRPr="00253334" w:rsidTr="007A7656">
        <w:trPr>
          <w:trHeight w:val="68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Az ajánlat státusza</w:t>
            </w:r>
          </w:p>
        </w:tc>
        <w:tc>
          <w:tcPr>
            <w:tcW w:w="665" w:type="pct"/>
            <w:gridSpan w:val="2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nyert</w:t>
            </w:r>
          </w:p>
        </w:tc>
        <w:tc>
          <w:tcPr>
            <w:tcW w:w="665" w:type="pct"/>
            <w:gridSpan w:val="2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10"/>
              <w:jc w:val="center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bukott</w:t>
            </w:r>
          </w:p>
        </w:tc>
        <w:tc>
          <w:tcPr>
            <w:tcW w:w="664" w:type="pct"/>
            <w:gridSpan w:val="2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-44"/>
              <w:jc w:val="center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folyamat-ban</w:t>
            </w:r>
          </w:p>
        </w:tc>
      </w:tr>
      <w:tr w:rsidR="0033535D" w:rsidRPr="00253334" w:rsidTr="007A7656">
        <w:trPr>
          <w:cantSplit/>
          <w:trHeight w:val="1757"/>
        </w:trPr>
        <w:tc>
          <w:tcPr>
            <w:tcW w:w="3005" w:type="pct"/>
            <w:tcBorders>
              <w:bottom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rPr>
                <w:rFonts w:ascii="Arial" w:hAnsi="Arial" w:cs="Arial"/>
                <w:sz w:val="36"/>
                <w:szCs w:val="36"/>
              </w:rPr>
            </w:pPr>
            <w:r w:rsidRPr="007A7656">
              <w:rPr>
                <w:rFonts w:ascii="Arial" w:hAnsi="Arial" w:cs="Arial"/>
                <w:sz w:val="36"/>
                <w:szCs w:val="36"/>
              </w:rPr>
              <w:t>Partnercég neve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extDirection w:val="btLr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textDirection w:val="btLr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 w:right="113"/>
              <w:jc w:val="center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tcBorders>
              <w:top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 xml:space="preserve">Mennyire tudtad, hogy kik a konkurenciáid? 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ismerted, mit tudtál róluk? (módszerek, stratégiák, ker.politika, vevőkör, stb.)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vagy tisztában azzal, hogy mikor, miért vesztettél? (körülmény volt-e vagy kifogás?)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vagy biztos abban, hogy mikor miért nyertél ellene?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volt jó a kapcsolat a vevővel?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vagy biztos abban, hogy mindenkivel beszéltél-e akinek a véleménye döntő lehet a döntésben?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 információd volt a vevődről a max-hoz képest?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tudtad, hogy, mit gondolt a vevőd a konkurenciádról.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tudtad, hogy miért választotta a jelenlegi beszállítóját.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ismerted a többi ajánlatot?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tudtad, hogy miben lehetsz jobb?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voltál biztos abban, hogy miért lenne jobb neki, ha tőled venne?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tudtad ezt láttatni?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Mennyire tudtad az ajánlatban megfogalmazni, hogy miért válasszon téged, mire adsz megoldást, miért jó az neki, hogy esetleg drágább vagy. (helyzet, cél, ideális állapot, megoldás)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Tárgyaláson rákérdeztél-e, mennyiben tudtad meg, hogy mi kéne ahhoz, hogy téged válasszon.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Tárgyaláson rákérdeztél-e, mennyire tudtad meg, hogy „hogy áll a szénád?”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33535D" w:rsidRPr="00253334" w:rsidTr="007A7656">
        <w:trPr>
          <w:trHeight w:val="661"/>
        </w:trPr>
        <w:tc>
          <w:tcPr>
            <w:tcW w:w="3005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7A7656">
              <w:rPr>
                <w:rFonts w:ascii="Arial" w:hAnsi="Arial" w:cs="Arial"/>
              </w:rPr>
              <w:t>Átlagos százalék</w:t>
            </w: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3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332" w:type="pct"/>
            <w:vAlign w:val="center"/>
          </w:tcPr>
          <w:p w:rsidR="0033535D" w:rsidRPr="007A7656" w:rsidRDefault="0033535D" w:rsidP="007A7656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</w:tbl>
    <w:p w:rsidR="0033535D" w:rsidRPr="00293EB0" w:rsidRDefault="0033535D" w:rsidP="00253334">
      <w:pPr>
        <w:rPr>
          <w:rFonts w:ascii="Arial" w:hAnsi="Arial" w:cs="Arial"/>
        </w:rPr>
      </w:pPr>
    </w:p>
    <w:sectPr w:rsidR="0033535D" w:rsidRPr="00293EB0" w:rsidSect="003C48E0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D4F"/>
    <w:multiLevelType w:val="multilevel"/>
    <w:tmpl w:val="E5CEBB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334"/>
    <w:rsid w:val="000217D1"/>
    <w:rsid w:val="00151FC1"/>
    <w:rsid w:val="00192E3C"/>
    <w:rsid w:val="001D1F4C"/>
    <w:rsid w:val="00214E56"/>
    <w:rsid w:val="00253334"/>
    <w:rsid w:val="002556E0"/>
    <w:rsid w:val="00285700"/>
    <w:rsid w:val="00293EB0"/>
    <w:rsid w:val="00296097"/>
    <w:rsid w:val="002E21ED"/>
    <w:rsid w:val="0031637C"/>
    <w:rsid w:val="003248E9"/>
    <w:rsid w:val="0033535D"/>
    <w:rsid w:val="003C48E0"/>
    <w:rsid w:val="003F4084"/>
    <w:rsid w:val="004439A9"/>
    <w:rsid w:val="00511DC9"/>
    <w:rsid w:val="00522F38"/>
    <w:rsid w:val="00610DF9"/>
    <w:rsid w:val="00663D1E"/>
    <w:rsid w:val="006826BE"/>
    <w:rsid w:val="0069462D"/>
    <w:rsid w:val="00776820"/>
    <w:rsid w:val="00776E2A"/>
    <w:rsid w:val="007A7656"/>
    <w:rsid w:val="007D56A1"/>
    <w:rsid w:val="00933DC3"/>
    <w:rsid w:val="009468B7"/>
    <w:rsid w:val="009645FB"/>
    <w:rsid w:val="0098294C"/>
    <w:rsid w:val="00A00137"/>
    <w:rsid w:val="00A019CE"/>
    <w:rsid w:val="00A9138C"/>
    <w:rsid w:val="00B06BC2"/>
    <w:rsid w:val="00B21140"/>
    <w:rsid w:val="00B26956"/>
    <w:rsid w:val="00B84C4F"/>
    <w:rsid w:val="00CA1580"/>
    <w:rsid w:val="00CB287F"/>
    <w:rsid w:val="00CD1E74"/>
    <w:rsid w:val="00D214D4"/>
    <w:rsid w:val="00DA35CA"/>
    <w:rsid w:val="00DD1307"/>
    <w:rsid w:val="00E01F69"/>
    <w:rsid w:val="00E454F3"/>
    <w:rsid w:val="00E7217C"/>
    <w:rsid w:val="00ED33F6"/>
    <w:rsid w:val="00F129EA"/>
    <w:rsid w:val="00F25669"/>
    <w:rsid w:val="00F260B1"/>
    <w:rsid w:val="00F7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3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3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2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2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87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1208</Characters>
  <Application>Microsoft Office Outlook</Application>
  <DocSecurity>0</DocSecurity>
  <Lines>0</Lines>
  <Paragraphs>0</Paragraphs>
  <ScaleCrop>false</ScaleCrop>
  <Company>EMTREK Kft.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Konkurenciakezelő gyakorlati lap</dc:title>
  <dc:subject/>
  <dc:creator>al</dc:creator>
  <cp:keywords/>
  <dc:description/>
  <cp:lastModifiedBy>as</cp:lastModifiedBy>
  <cp:revision>2</cp:revision>
  <cp:lastPrinted>2009-03-20T09:19:00Z</cp:lastPrinted>
  <dcterms:created xsi:type="dcterms:W3CDTF">2009-05-06T08:37:00Z</dcterms:created>
  <dcterms:modified xsi:type="dcterms:W3CDTF">2009-05-06T08:37:00Z</dcterms:modified>
</cp:coreProperties>
</file>